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2A" w:rsidRPr="00CF142A" w:rsidRDefault="00933838">
      <w:pPr>
        <w:jc w:val="center"/>
        <w:rPr>
          <w:b/>
          <w:sz w:val="24"/>
          <w:szCs w:val="24"/>
        </w:rPr>
      </w:pPr>
      <w:r w:rsidRPr="00CF142A">
        <w:rPr>
          <w:b/>
          <w:sz w:val="24"/>
          <w:szCs w:val="24"/>
        </w:rPr>
        <w:t xml:space="preserve">АДМИНИСТРАЦИЯ </w:t>
      </w:r>
      <w:r w:rsidR="00CF142A" w:rsidRPr="00CF142A">
        <w:rPr>
          <w:b/>
          <w:sz w:val="24"/>
          <w:szCs w:val="24"/>
        </w:rPr>
        <w:t xml:space="preserve">МОЛОТНИКОВСКОГО СЕЛЬСКОГО ПОСЕЛЕНИЯ </w:t>
      </w:r>
    </w:p>
    <w:p w:rsidR="00933838" w:rsidRPr="00CF142A" w:rsidRDefault="00933838">
      <w:pPr>
        <w:jc w:val="center"/>
        <w:rPr>
          <w:b/>
          <w:sz w:val="24"/>
          <w:szCs w:val="24"/>
        </w:rPr>
      </w:pPr>
      <w:r w:rsidRPr="00CF142A">
        <w:rPr>
          <w:b/>
          <w:sz w:val="24"/>
          <w:szCs w:val="24"/>
        </w:rPr>
        <w:t>КОТЕЛЬНИЧСКОГО РАЙОНА</w:t>
      </w:r>
      <w:r w:rsidR="00CF142A">
        <w:rPr>
          <w:b/>
          <w:sz w:val="24"/>
          <w:szCs w:val="24"/>
        </w:rPr>
        <w:t xml:space="preserve"> </w:t>
      </w:r>
      <w:r w:rsidRPr="00CF142A">
        <w:rPr>
          <w:b/>
          <w:sz w:val="24"/>
          <w:szCs w:val="24"/>
        </w:rPr>
        <w:t>КИРОВСКОЙ ОБЛАСТИ</w:t>
      </w:r>
    </w:p>
    <w:p w:rsidR="00933838" w:rsidRPr="00CF142A" w:rsidRDefault="00933838">
      <w:pPr>
        <w:jc w:val="center"/>
        <w:rPr>
          <w:sz w:val="24"/>
          <w:szCs w:val="24"/>
        </w:rPr>
      </w:pPr>
    </w:p>
    <w:p w:rsidR="00933838" w:rsidRDefault="0093383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33838" w:rsidRDefault="00933838">
      <w:pPr>
        <w:jc w:val="center"/>
        <w:rPr>
          <w:sz w:val="36"/>
        </w:rPr>
      </w:pPr>
    </w:p>
    <w:p w:rsidR="002143E8" w:rsidRDefault="00FF3F81" w:rsidP="00CF142A">
      <w:pPr>
        <w:pStyle w:val="21"/>
      </w:pPr>
      <w:r>
        <w:t>О</w:t>
      </w:r>
      <w:r w:rsidR="002143E8">
        <w:t>т</w:t>
      </w:r>
      <w:r w:rsidR="00AF440A">
        <w:t xml:space="preserve"> </w:t>
      </w:r>
      <w:r w:rsidR="002C0969">
        <w:t>26.</w:t>
      </w:r>
      <w:r>
        <w:t>02</w:t>
      </w:r>
      <w:r w:rsidR="00287FE4">
        <w:t>.</w:t>
      </w:r>
      <w:r w:rsidR="00AF440A">
        <w:t>201</w:t>
      </w:r>
      <w:r w:rsidR="002C0969">
        <w:t>9</w:t>
      </w:r>
      <w:r>
        <w:t xml:space="preserve"> </w:t>
      </w:r>
      <w:r w:rsidR="004B0679">
        <w:t xml:space="preserve"> </w:t>
      </w:r>
      <w:r w:rsidR="00B02275">
        <w:t xml:space="preserve">                                                                                                              </w:t>
      </w:r>
      <w:r w:rsidR="002143E8">
        <w:t>№</w:t>
      </w:r>
      <w:r w:rsidR="00455226">
        <w:t xml:space="preserve"> </w:t>
      </w:r>
      <w:r w:rsidR="002C0969">
        <w:t>7</w:t>
      </w:r>
    </w:p>
    <w:p w:rsidR="002143E8" w:rsidRDefault="002143E8" w:rsidP="00CF142A">
      <w:pPr>
        <w:pStyle w:val="21"/>
      </w:pPr>
      <w:r>
        <w:t>с. Молотниково</w:t>
      </w:r>
    </w:p>
    <w:p w:rsidR="00933838" w:rsidRDefault="00933838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933838">
        <w:tc>
          <w:tcPr>
            <w:tcW w:w="1560" w:type="dxa"/>
          </w:tcPr>
          <w:p w:rsidR="00933838" w:rsidRDefault="00933838">
            <w:pPr>
              <w:pStyle w:val="ab"/>
              <w:snapToGrid w:val="0"/>
              <w:jc w:val="center"/>
            </w:pPr>
          </w:p>
        </w:tc>
        <w:tc>
          <w:tcPr>
            <w:tcW w:w="6375" w:type="dxa"/>
          </w:tcPr>
          <w:p w:rsidR="00933838" w:rsidRPr="00B02275" w:rsidRDefault="00551C02" w:rsidP="00B02275">
            <w:pPr>
              <w:pStyle w:val="ab"/>
              <w:snapToGrid w:val="0"/>
              <w:jc w:val="center"/>
              <w:rPr>
                <w:b/>
                <w:sz w:val="28"/>
                <w:szCs w:val="28"/>
              </w:rPr>
            </w:pPr>
            <w:r w:rsidRPr="00B02275">
              <w:rPr>
                <w:b/>
                <w:bCs/>
                <w:sz w:val="28"/>
                <w:szCs w:val="28"/>
              </w:rPr>
              <w:t>О</w:t>
            </w:r>
            <w:r w:rsidR="00081EB2" w:rsidRPr="00B02275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B02275" w:rsidRPr="00B02275">
              <w:rPr>
                <w:b/>
                <w:bCs/>
                <w:sz w:val="28"/>
                <w:szCs w:val="28"/>
              </w:rPr>
              <w:t xml:space="preserve"> плана благоустройства территории Молотниковского сельского поселения</w:t>
            </w:r>
            <w:r w:rsidRPr="00B0227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933838" w:rsidRDefault="00933838">
            <w:pPr>
              <w:pStyle w:val="ab"/>
              <w:snapToGrid w:val="0"/>
              <w:jc w:val="center"/>
            </w:pPr>
          </w:p>
        </w:tc>
      </w:tr>
    </w:tbl>
    <w:p w:rsidR="00933838" w:rsidRDefault="00933838" w:rsidP="004B0679">
      <w:pPr>
        <w:ind w:left="360"/>
        <w:jc w:val="both"/>
      </w:pPr>
    </w:p>
    <w:p w:rsidR="004B0679" w:rsidRDefault="004B0679" w:rsidP="004B0679">
      <w:pPr>
        <w:ind w:left="360"/>
        <w:jc w:val="both"/>
      </w:pPr>
    </w:p>
    <w:p w:rsidR="004B0679" w:rsidRDefault="004B0679" w:rsidP="004B0679">
      <w:pPr>
        <w:ind w:left="360"/>
        <w:jc w:val="both"/>
      </w:pPr>
    </w:p>
    <w:p w:rsidR="004B0679" w:rsidRDefault="004B0679" w:rsidP="004B0679">
      <w:pPr>
        <w:ind w:left="360"/>
        <w:jc w:val="both"/>
      </w:pPr>
    </w:p>
    <w:p w:rsidR="00551C02" w:rsidRPr="00551C02" w:rsidRDefault="00551C02" w:rsidP="00551C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C02">
        <w:rPr>
          <w:sz w:val="28"/>
          <w:szCs w:val="28"/>
        </w:rPr>
        <w:t>В целях пр</w:t>
      </w:r>
      <w:r>
        <w:rPr>
          <w:sz w:val="28"/>
          <w:szCs w:val="28"/>
        </w:rPr>
        <w:t>и</w:t>
      </w:r>
      <w:r w:rsidRPr="00551C02">
        <w:rPr>
          <w:sz w:val="28"/>
          <w:szCs w:val="28"/>
        </w:rPr>
        <w:t xml:space="preserve">ведения в надлежащий порядок населённых пунктов, </w:t>
      </w:r>
      <w:r>
        <w:rPr>
          <w:sz w:val="28"/>
          <w:szCs w:val="28"/>
        </w:rPr>
        <w:t xml:space="preserve">прилегающих к жилым домам </w:t>
      </w:r>
      <w:r w:rsidRPr="00551C02">
        <w:rPr>
          <w:sz w:val="28"/>
          <w:szCs w:val="28"/>
        </w:rPr>
        <w:t>дворовых территорий, производственных территорий предприятий всех форм собственности, санитарного противоэпидемического состояния на терр</w:t>
      </w:r>
      <w:r>
        <w:rPr>
          <w:sz w:val="28"/>
          <w:szCs w:val="28"/>
        </w:rPr>
        <w:t xml:space="preserve">итории сельского поселения </w:t>
      </w:r>
      <w:r w:rsidR="007C7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Кировской области </w:t>
      </w:r>
      <w:r w:rsidRPr="00551C02">
        <w:rPr>
          <w:b/>
          <w:sz w:val="28"/>
          <w:szCs w:val="28"/>
        </w:rPr>
        <w:t>ПОСТАНОВЛЯЕТ</w:t>
      </w:r>
      <w:r w:rsidRPr="00551C02">
        <w:rPr>
          <w:sz w:val="28"/>
          <w:szCs w:val="28"/>
        </w:rPr>
        <w:t>:</w:t>
      </w:r>
    </w:p>
    <w:p w:rsidR="00551C02" w:rsidRPr="00551C02" w:rsidRDefault="00551C02" w:rsidP="00551C02">
      <w:pPr>
        <w:ind w:left="360"/>
        <w:jc w:val="both"/>
        <w:rPr>
          <w:sz w:val="28"/>
          <w:szCs w:val="28"/>
        </w:rPr>
      </w:pPr>
    </w:p>
    <w:p w:rsidR="00081EB2" w:rsidRDefault="00AF440A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1. </w:t>
      </w:r>
      <w:r w:rsidR="00081EB2" w:rsidRPr="00081EB2">
        <w:rPr>
          <w:sz w:val="28"/>
        </w:rPr>
        <w:t xml:space="preserve">Утвердить план </w:t>
      </w:r>
      <w:r w:rsidR="00B450DF">
        <w:rPr>
          <w:sz w:val="28"/>
        </w:rPr>
        <w:t>мероприятий</w:t>
      </w:r>
      <w:r w:rsidR="00081EB2" w:rsidRPr="00081EB2">
        <w:rPr>
          <w:sz w:val="28"/>
        </w:rPr>
        <w:t xml:space="preserve"> по благоустройству  территории населенных пунктов сельского поселения  на 201</w:t>
      </w:r>
      <w:r w:rsidR="002C0969">
        <w:rPr>
          <w:sz w:val="28"/>
        </w:rPr>
        <w:t>9</w:t>
      </w:r>
      <w:r w:rsidR="00081EB2" w:rsidRPr="00081EB2">
        <w:rPr>
          <w:sz w:val="28"/>
        </w:rPr>
        <w:t xml:space="preserve"> год</w:t>
      </w:r>
      <w:proofErr w:type="gramStart"/>
      <w:r w:rsidR="00081EB2" w:rsidRPr="00081EB2">
        <w:rPr>
          <w:sz w:val="28"/>
        </w:rPr>
        <w:t>.(</w:t>
      </w:r>
      <w:proofErr w:type="gramEnd"/>
      <w:r w:rsidR="00081EB2" w:rsidRPr="00081EB2">
        <w:rPr>
          <w:sz w:val="28"/>
        </w:rPr>
        <w:t xml:space="preserve"> Прил</w:t>
      </w:r>
      <w:r w:rsidR="00B02275">
        <w:rPr>
          <w:sz w:val="28"/>
        </w:rPr>
        <w:t>ожение №1</w:t>
      </w:r>
      <w:r w:rsidR="00081EB2" w:rsidRPr="00081EB2">
        <w:rPr>
          <w:sz w:val="28"/>
        </w:rPr>
        <w:t>).</w:t>
      </w:r>
    </w:p>
    <w:p w:rsidR="00081EB2" w:rsidRDefault="00AF440A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2. </w:t>
      </w:r>
      <w:r w:rsidR="00081EB2">
        <w:rPr>
          <w:sz w:val="28"/>
        </w:rPr>
        <w:t xml:space="preserve">Рассмотреть план </w:t>
      </w:r>
      <w:r w:rsidR="00B450DF">
        <w:rPr>
          <w:sz w:val="28"/>
        </w:rPr>
        <w:t xml:space="preserve"> мероприятий </w:t>
      </w:r>
      <w:r w:rsidR="00081EB2">
        <w:rPr>
          <w:sz w:val="28"/>
        </w:rPr>
        <w:t xml:space="preserve">по благоустройству территории на совете актива </w:t>
      </w:r>
      <w:r w:rsidR="00B02275">
        <w:rPr>
          <w:sz w:val="28"/>
        </w:rPr>
        <w:t xml:space="preserve">и Думы </w:t>
      </w:r>
      <w:r w:rsidR="00FF3F81">
        <w:rPr>
          <w:sz w:val="28"/>
        </w:rPr>
        <w:t xml:space="preserve"> </w:t>
      </w:r>
      <w:r w:rsidR="00081EB2">
        <w:rPr>
          <w:sz w:val="28"/>
        </w:rPr>
        <w:t>201</w:t>
      </w:r>
      <w:r w:rsidR="002C0969">
        <w:rPr>
          <w:sz w:val="28"/>
        </w:rPr>
        <w:t>9</w:t>
      </w:r>
      <w:r w:rsidR="00081EB2">
        <w:rPr>
          <w:sz w:val="28"/>
        </w:rPr>
        <w:t xml:space="preserve"> года.</w:t>
      </w:r>
    </w:p>
    <w:p w:rsidR="00B450DF" w:rsidRDefault="00B02275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>3</w:t>
      </w:r>
      <w:r w:rsidR="00B450DF">
        <w:rPr>
          <w:sz w:val="28"/>
        </w:rPr>
        <w:t>.</w:t>
      </w:r>
      <w:r w:rsidR="00AF440A">
        <w:rPr>
          <w:sz w:val="28"/>
        </w:rPr>
        <w:t xml:space="preserve"> </w:t>
      </w:r>
      <w:r w:rsidR="00551C02" w:rsidRPr="00B450DF">
        <w:rPr>
          <w:sz w:val="28"/>
        </w:rPr>
        <w:t xml:space="preserve">Комиссии осуществлять координацию работы,  информировать население о днях массовой уборки населённых пунктов. </w:t>
      </w:r>
    </w:p>
    <w:p w:rsidR="00B450DF" w:rsidRDefault="00B450DF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Подвести итоги выполнения намеченных мероприятий по благоустройству территории населенных пунктов дважды за год: </w:t>
      </w:r>
    </w:p>
    <w:p w:rsidR="00B450DF" w:rsidRDefault="00B450DF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>в</w:t>
      </w:r>
      <w:r w:rsidR="00D152FF">
        <w:rPr>
          <w:sz w:val="28"/>
        </w:rPr>
        <w:t xml:space="preserve"> </w:t>
      </w:r>
      <w:r>
        <w:rPr>
          <w:sz w:val="28"/>
        </w:rPr>
        <w:t xml:space="preserve"> день села в июне и в день урожая в октябре 201</w:t>
      </w:r>
      <w:r w:rsidR="002C0969">
        <w:rPr>
          <w:sz w:val="28"/>
        </w:rPr>
        <w:t>9</w:t>
      </w:r>
      <w:r>
        <w:rPr>
          <w:sz w:val="28"/>
        </w:rPr>
        <w:t>года.</w:t>
      </w:r>
    </w:p>
    <w:p w:rsidR="00CE68ED" w:rsidRPr="00B450DF" w:rsidRDefault="00B02275" w:rsidP="00AF440A">
      <w:pPr>
        <w:suppressAutoHyphens w:val="0"/>
        <w:autoSpaceDN w:val="0"/>
        <w:adjustRightInd w:val="0"/>
        <w:ind w:firstLine="709"/>
        <w:jc w:val="both"/>
        <w:textAlignment w:val="auto"/>
        <w:rPr>
          <w:sz w:val="28"/>
        </w:rPr>
      </w:pPr>
      <w:r>
        <w:rPr>
          <w:sz w:val="28"/>
        </w:rPr>
        <w:t>4</w:t>
      </w:r>
      <w:r w:rsidR="00B450DF">
        <w:rPr>
          <w:sz w:val="28"/>
        </w:rPr>
        <w:t>.</w:t>
      </w:r>
      <w:r w:rsidR="00AF440A">
        <w:rPr>
          <w:sz w:val="28"/>
        </w:rPr>
        <w:t xml:space="preserve"> </w:t>
      </w:r>
      <w:r w:rsidR="00CE68ED" w:rsidRPr="00B450DF">
        <w:rPr>
          <w:sz w:val="28"/>
        </w:rPr>
        <w:t xml:space="preserve">Настоящее постановление опубликовать посредством размещения </w:t>
      </w:r>
      <w:proofErr w:type="gramStart"/>
      <w:r w:rsidR="00CE68ED" w:rsidRPr="00B450DF">
        <w:rPr>
          <w:sz w:val="28"/>
        </w:rPr>
        <w:t>на</w:t>
      </w:r>
      <w:proofErr w:type="gramEnd"/>
      <w:r w:rsidR="00CE68ED" w:rsidRPr="00B450DF">
        <w:rPr>
          <w:sz w:val="28"/>
        </w:rPr>
        <w:t xml:space="preserve"> информационных </w:t>
      </w:r>
      <w:proofErr w:type="gramStart"/>
      <w:r w:rsidR="00CE68ED" w:rsidRPr="00B450DF">
        <w:rPr>
          <w:sz w:val="28"/>
        </w:rPr>
        <w:t>стендах</w:t>
      </w:r>
      <w:proofErr w:type="gramEnd"/>
      <w:r w:rsidR="00CE68ED" w:rsidRPr="00B450DF">
        <w:rPr>
          <w:sz w:val="28"/>
        </w:rPr>
        <w:t>.</w:t>
      </w:r>
    </w:p>
    <w:p w:rsidR="004B0679" w:rsidRDefault="004B0679" w:rsidP="004B0679">
      <w:pPr>
        <w:ind w:left="360"/>
        <w:jc w:val="both"/>
      </w:pPr>
    </w:p>
    <w:p w:rsidR="004B0679" w:rsidRDefault="004B0679" w:rsidP="004B0679">
      <w:pPr>
        <w:ind w:left="360"/>
        <w:jc w:val="both"/>
      </w:pPr>
    </w:p>
    <w:p w:rsidR="00455226" w:rsidRDefault="00455226">
      <w:pPr>
        <w:rPr>
          <w:sz w:val="24"/>
        </w:rPr>
      </w:pPr>
    </w:p>
    <w:p w:rsidR="00933838" w:rsidRPr="002143E8" w:rsidRDefault="002C096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143E8" w:rsidRPr="002143E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2143E8" w:rsidRPr="002143E8">
        <w:rPr>
          <w:sz w:val="28"/>
          <w:szCs w:val="28"/>
        </w:rPr>
        <w:t xml:space="preserve"> администрации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933838">
        <w:tc>
          <w:tcPr>
            <w:tcW w:w="3369" w:type="dxa"/>
          </w:tcPr>
          <w:p w:rsidR="00933838" w:rsidRDefault="002143E8">
            <w:pPr>
              <w:snapToGrid w:val="0"/>
              <w:rPr>
                <w:sz w:val="28"/>
              </w:rPr>
            </w:pPr>
            <w:r w:rsidRPr="002143E8">
              <w:rPr>
                <w:sz w:val="28"/>
                <w:szCs w:val="28"/>
              </w:rPr>
              <w:t xml:space="preserve">сельского поселения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101" w:type="dxa"/>
          </w:tcPr>
          <w:p w:rsidR="00933838" w:rsidRDefault="00933838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933838" w:rsidRDefault="00AF440A" w:rsidP="002C09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А.</w:t>
            </w:r>
            <w:r w:rsidR="002C0969">
              <w:rPr>
                <w:sz w:val="28"/>
                <w:szCs w:val="28"/>
              </w:rPr>
              <w:t xml:space="preserve">С. </w:t>
            </w:r>
            <w:proofErr w:type="spellStart"/>
            <w:r w:rsidR="002C0969">
              <w:rPr>
                <w:sz w:val="28"/>
                <w:szCs w:val="28"/>
              </w:rPr>
              <w:t>Стешина</w:t>
            </w:r>
            <w:proofErr w:type="spellEnd"/>
          </w:p>
        </w:tc>
      </w:tr>
    </w:tbl>
    <w:p w:rsidR="00933838" w:rsidRDefault="00933838" w:rsidP="002143E8">
      <w:pPr>
        <w:pBdr>
          <w:bottom w:val="single" w:sz="8" w:space="1" w:color="000000"/>
        </w:pBdr>
        <w:rPr>
          <w:sz w:val="28"/>
        </w:rPr>
      </w:pPr>
    </w:p>
    <w:p w:rsidR="00933838" w:rsidRDefault="00933838">
      <w:pPr>
        <w:rPr>
          <w:sz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933838">
        <w:tc>
          <w:tcPr>
            <w:tcW w:w="3369" w:type="dxa"/>
          </w:tcPr>
          <w:p w:rsidR="00933838" w:rsidRDefault="00D152FF" w:rsidP="002C09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Подготовлено:                                                                                                    </w:t>
            </w:r>
            <w:r w:rsidR="002C0969">
              <w:rPr>
                <w:sz w:val="28"/>
              </w:rPr>
              <w:t xml:space="preserve">А.С. </w:t>
            </w:r>
            <w:proofErr w:type="spellStart"/>
            <w:r w:rsidR="002C0969">
              <w:rPr>
                <w:sz w:val="28"/>
              </w:rPr>
              <w:t>Стешина</w:t>
            </w:r>
            <w:proofErr w:type="spellEnd"/>
          </w:p>
        </w:tc>
        <w:tc>
          <w:tcPr>
            <w:tcW w:w="3101" w:type="dxa"/>
          </w:tcPr>
          <w:p w:rsidR="00933838" w:rsidRDefault="00933838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933838" w:rsidRDefault="00CF142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933838" w:rsidRDefault="004B0679">
      <w:pPr>
        <w:rPr>
          <w:sz w:val="24"/>
        </w:rPr>
      </w:pPr>
      <w:r>
        <w:rPr>
          <w:sz w:val="28"/>
        </w:rPr>
        <w:t xml:space="preserve"> </w:t>
      </w:r>
    </w:p>
    <w:tbl>
      <w:tblPr>
        <w:tblW w:w="0" w:type="auto"/>
        <w:tblInd w:w="2912" w:type="dxa"/>
        <w:tblLayout w:type="fixed"/>
        <w:tblLook w:val="0000"/>
      </w:tblPr>
      <w:tblGrid>
        <w:gridCol w:w="247"/>
        <w:gridCol w:w="247"/>
      </w:tblGrid>
      <w:tr w:rsidR="00933838">
        <w:trPr>
          <w:trHeight w:val="282"/>
        </w:trPr>
        <w:tc>
          <w:tcPr>
            <w:tcW w:w="247" w:type="dxa"/>
          </w:tcPr>
          <w:p w:rsidR="00933838" w:rsidRDefault="00933838">
            <w:pPr>
              <w:rPr>
                <w:sz w:val="28"/>
              </w:rPr>
            </w:pPr>
          </w:p>
        </w:tc>
        <w:tc>
          <w:tcPr>
            <w:tcW w:w="247" w:type="dxa"/>
          </w:tcPr>
          <w:p w:rsidR="00933838" w:rsidRDefault="00CF142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51C02" w:rsidRDefault="00CF142A" w:rsidP="00551C0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175AF" w:rsidRDefault="007175AF" w:rsidP="00CE68ED">
      <w:pPr>
        <w:pStyle w:val="2"/>
        <w:jc w:val="right"/>
        <w:rPr>
          <w:b w:val="0"/>
          <w:sz w:val="24"/>
          <w:szCs w:val="24"/>
        </w:rPr>
      </w:pPr>
    </w:p>
    <w:p w:rsidR="007175AF" w:rsidRDefault="007175AF" w:rsidP="00551C02">
      <w:pPr>
        <w:rPr>
          <w:sz w:val="24"/>
        </w:rPr>
      </w:pPr>
    </w:p>
    <w:p w:rsidR="007175AF" w:rsidRDefault="007175AF" w:rsidP="00551C02">
      <w:pPr>
        <w:rPr>
          <w:sz w:val="24"/>
        </w:rPr>
      </w:pPr>
    </w:p>
    <w:p w:rsidR="007175AF" w:rsidRDefault="007175AF" w:rsidP="00551C02">
      <w:pPr>
        <w:rPr>
          <w:sz w:val="24"/>
        </w:rPr>
      </w:pPr>
    </w:p>
    <w:p w:rsidR="007175AF" w:rsidRDefault="007175AF" w:rsidP="00551C02">
      <w:pPr>
        <w:rPr>
          <w:sz w:val="24"/>
        </w:rPr>
      </w:pPr>
    </w:p>
    <w:p w:rsidR="007175AF" w:rsidRDefault="007175AF" w:rsidP="00551C02">
      <w:pPr>
        <w:rPr>
          <w:sz w:val="24"/>
        </w:rPr>
      </w:pPr>
    </w:p>
    <w:p w:rsidR="007175AF" w:rsidRPr="00B02275" w:rsidRDefault="007175AF" w:rsidP="00566402">
      <w:pPr>
        <w:jc w:val="right"/>
        <w:rPr>
          <w:sz w:val="28"/>
          <w:szCs w:val="28"/>
        </w:rPr>
      </w:pPr>
      <w:r w:rsidRPr="00B02275">
        <w:rPr>
          <w:sz w:val="28"/>
          <w:szCs w:val="28"/>
        </w:rPr>
        <w:t xml:space="preserve">Приложение № </w:t>
      </w:r>
      <w:r w:rsidR="009434F4" w:rsidRPr="00B02275">
        <w:rPr>
          <w:sz w:val="28"/>
          <w:szCs w:val="28"/>
        </w:rPr>
        <w:t>1</w:t>
      </w:r>
      <w:r w:rsidRPr="00B02275">
        <w:rPr>
          <w:sz w:val="28"/>
          <w:szCs w:val="28"/>
        </w:rPr>
        <w:t xml:space="preserve"> </w:t>
      </w:r>
    </w:p>
    <w:p w:rsidR="007175AF" w:rsidRPr="007175AF" w:rsidRDefault="007175AF" w:rsidP="00566402">
      <w:pPr>
        <w:jc w:val="right"/>
        <w:rPr>
          <w:sz w:val="28"/>
          <w:szCs w:val="28"/>
        </w:rPr>
      </w:pPr>
    </w:p>
    <w:p w:rsidR="00566402" w:rsidRPr="007175AF" w:rsidRDefault="00566402" w:rsidP="00566402">
      <w:pPr>
        <w:jc w:val="right"/>
        <w:rPr>
          <w:sz w:val="28"/>
          <w:szCs w:val="28"/>
        </w:rPr>
      </w:pPr>
      <w:r w:rsidRPr="007175AF">
        <w:rPr>
          <w:sz w:val="28"/>
          <w:szCs w:val="28"/>
        </w:rPr>
        <w:t>УТВЕРЖДЕН</w:t>
      </w:r>
    </w:p>
    <w:p w:rsidR="00566402" w:rsidRPr="007175AF" w:rsidRDefault="00566402" w:rsidP="00566402">
      <w:pPr>
        <w:jc w:val="right"/>
        <w:rPr>
          <w:sz w:val="28"/>
          <w:szCs w:val="28"/>
        </w:rPr>
      </w:pPr>
      <w:r w:rsidRPr="007175AF">
        <w:rPr>
          <w:sz w:val="28"/>
          <w:szCs w:val="28"/>
        </w:rPr>
        <w:t>постановлением администрации</w:t>
      </w:r>
    </w:p>
    <w:p w:rsidR="00566402" w:rsidRPr="007175AF" w:rsidRDefault="00566402" w:rsidP="00566402">
      <w:pPr>
        <w:jc w:val="right"/>
        <w:rPr>
          <w:sz w:val="28"/>
          <w:szCs w:val="28"/>
        </w:rPr>
      </w:pPr>
      <w:r w:rsidRPr="007175AF">
        <w:rPr>
          <w:sz w:val="28"/>
          <w:szCs w:val="28"/>
        </w:rPr>
        <w:t>Молотниковского сельского поселения</w:t>
      </w:r>
    </w:p>
    <w:p w:rsidR="00566402" w:rsidRPr="007175AF" w:rsidRDefault="002C0969" w:rsidP="00566402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03485C">
        <w:rPr>
          <w:sz w:val="28"/>
          <w:szCs w:val="28"/>
        </w:rPr>
        <w:t>.</w:t>
      </w:r>
      <w:r w:rsidR="00523478">
        <w:rPr>
          <w:sz w:val="28"/>
          <w:szCs w:val="28"/>
        </w:rPr>
        <w:t>02.</w:t>
      </w:r>
      <w:r w:rsidR="00C907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66402" w:rsidRPr="007175AF">
        <w:rPr>
          <w:sz w:val="28"/>
          <w:szCs w:val="28"/>
        </w:rPr>
        <w:t>№</w:t>
      </w:r>
      <w:r w:rsidR="007175A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566402" w:rsidRPr="007175AF" w:rsidRDefault="00566402" w:rsidP="00566402">
      <w:pPr>
        <w:jc w:val="center"/>
        <w:rPr>
          <w:sz w:val="28"/>
          <w:szCs w:val="28"/>
        </w:rPr>
      </w:pPr>
      <w:r w:rsidRPr="007175AF">
        <w:rPr>
          <w:sz w:val="28"/>
          <w:szCs w:val="28"/>
        </w:rPr>
        <w:t>ПЛАН</w:t>
      </w:r>
    </w:p>
    <w:p w:rsidR="00566402" w:rsidRPr="007175AF" w:rsidRDefault="00566402" w:rsidP="00566402">
      <w:pPr>
        <w:jc w:val="center"/>
        <w:rPr>
          <w:sz w:val="28"/>
          <w:szCs w:val="28"/>
        </w:rPr>
      </w:pPr>
      <w:r w:rsidRPr="007175AF">
        <w:rPr>
          <w:sz w:val="28"/>
          <w:szCs w:val="28"/>
        </w:rPr>
        <w:t>мероприятий  по благоустройству Молотниковского сельского поселения на 201</w:t>
      </w:r>
      <w:r w:rsidR="002C0969">
        <w:rPr>
          <w:sz w:val="28"/>
          <w:szCs w:val="28"/>
        </w:rPr>
        <w:t>9</w:t>
      </w:r>
      <w:r w:rsidR="00AF440A">
        <w:rPr>
          <w:sz w:val="28"/>
          <w:szCs w:val="28"/>
        </w:rPr>
        <w:t>-202</w:t>
      </w:r>
      <w:r w:rsidR="002C0969">
        <w:rPr>
          <w:sz w:val="28"/>
          <w:szCs w:val="28"/>
        </w:rPr>
        <w:t>1</w:t>
      </w:r>
      <w:r w:rsidR="00854216">
        <w:rPr>
          <w:sz w:val="28"/>
          <w:szCs w:val="28"/>
        </w:rPr>
        <w:t xml:space="preserve"> </w:t>
      </w:r>
      <w:r w:rsidR="00C907EE">
        <w:rPr>
          <w:sz w:val="28"/>
          <w:szCs w:val="28"/>
        </w:rPr>
        <w:t xml:space="preserve"> </w:t>
      </w:r>
      <w:r w:rsidRPr="007175AF">
        <w:rPr>
          <w:sz w:val="28"/>
          <w:szCs w:val="28"/>
        </w:rPr>
        <w:t>год</w:t>
      </w:r>
    </w:p>
    <w:p w:rsidR="00566402" w:rsidRPr="007175AF" w:rsidRDefault="00566402" w:rsidP="00566402">
      <w:pPr>
        <w:jc w:val="center"/>
        <w:rPr>
          <w:sz w:val="28"/>
          <w:szCs w:val="28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12"/>
        <w:gridCol w:w="2304"/>
        <w:gridCol w:w="2623"/>
      </w:tblGrid>
      <w:tr w:rsidR="00566402" w:rsidRPr="007175AF" w:rsidTr="00737883">
        <w:tc>
          <w:tcPr>
            <w:tcW w:w="534" w:type="dxa"/>
          </w:tcPr>
          <w:p w:rsidR="00566402" w:rsidRPr="007175AF" w:rsidRDefault="00566402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5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9463CA">
              <w:rPr>
                <w:sz w:val="28"/>
                <w:szCs w:val="28"/>
              </w:rPr>
              <w:t>/</w:t>
            </w:r>
            <w:proofErr w:type="spellStart"/>
            <w:r w:rsidRPr="007175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2" w:type="dxa"/>
          </w:tcPr>
          <w:p w:rsidR="00566402" w:rsidRPr="007175AF" w:rsidRDefault="00566402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4" w:type="dxa"/>
          </w:tcPr>
          <w:p w:rsidR="00566402" w:rsidRPr="007175AF" w:rsidRDefault="00566402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23" w:type="dxa"/>
          </w:tcPr>
          <w:p w:rsidR="00566402" w:rsidRPr="007175AF" w:rsidRDefault="00566402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Ответственный</w:t>
            </w:r>
          </w:p>
        </w:tc>
      </w:tr>
      <w:tr w:rsidR="00523478" w:rsidRPr="007175AF" w:rsidTr="00737883">
        <w:tc>
          <w:tcPr>
            <w:tcW w:w="534" w:type="dxa"/>
          </w:tcPr>
          <w:p w:rsidR="00523478" w:rsidRPr="007175AF" w:rsidRDefault="00523478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:rsidR="00523478" w:rsidRPr="007175AF" w:rsidRDefault="00523478" w:rsidP="002C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организациями, учреждениями по  составлению внутренних планов по благ</w:t>
            </w:r>
            <w:r w:rsidR="00AF440A">
              <w:rPr>
                <w:sz w:val="28"/>
                <w:szCs w:val="28"/>
              </w:rPr>
              <w:t>оустройству  территорий  на 201</w:t>
            </w:r>
            <w:r w:rsidR="002C0969">
              <w:rPr>
                <w:sz w:val="28"/>
                <w:szCs w:val="28"/>
              </w:rPr>
              <w:t>9</w:t>
            </w:r>
            <w:r w:rsidR="00AF440A">
              <w:rPr>
                <w:sz w:val="28"/>
                <w:szCs w:val="28"/>
              </w:rPr>
              <w:t>-202</w:t>
            </w:r>
            <w:r w:rsidR="002C0969">
              <w:rPr>
                <w:sz w:val="28"/>
                <w:szCs w:val="28"/>
              </w:rPr>
              <w:t>1</w:t>
            </w:r>
            <w:r w:rsidR="00854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04" w:type="dxa"/>
          </w:tcPr>
          <w:p w:rsidR="00523478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23" w:type="dxa"/>
          </w:tcPr>
          <w:p w:rsidR="00523478" w:rsidRPr="007175AF" w:rsidRDefault="00523478" w:rsidP="00523478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>, руководители учреждений</w:t>
            </w:r>
          </w:p>
          <w:p w:rsidR="00523478" w:rsidRPr="007175AF" w:rsidRDefault="00523478" w:rsidP="003A11A0">
            <w:pPr>
              <w:jc w:val="center"/>
              <w:rPr>
                <w:sz w:val="28"/>
                <w:szCs w:val="28"/>
              </w:rPr>
            </w:pPr>
          </w:p>
        </w:tc>
      </w:tr>
      <w:tr w:rsidR="00566402" w:rsidRPr="007175AF" w:rsidTr="00737883">
        <w:tc>
          <w:tcPr>
            <w:tcW w:w="534" w:type="dxa"/>
          </w:tcPr>
          <w:p w:rsidR="00566402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2" w:type="dxa"/>
          </w:tcPr>
          <w:p w:rsidR="00566402" w:rsidRPr="007175AF" w:rsidRDefault="00F60068" w:rsidP="005B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по благоустройству территории сельского поселения на заседании </w:t>
            </w:r>
            <w:r w:rsidR="005B589F">
              <w:rPr>
                <w:sz w:val="28"/>
                <w:szCs w:val="28"/>
              </w:rPr>
              <w:t>совета актива</w:t>
            </w:r>
          </w:p>
        </w:tc>
        <w:tc>
          <w:tcPr>
            <w:tcW w:w="2304" w:type="dxa"/>
          </w:tcPr>
          <w:p w:rsidR="00566402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2347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23" w:type="dxa"/>
          </w:tcPr>
          <w:p w:rsidR="00566402" w:rsidRPr="007175AF" w:rsidRDefault="00566402" w:rsidP="00F60068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 xml:space="preserve">Глава </w:t>
            </w:r>
            <w:r w:rsidR="00F60068">
              <w:rPr>
                <w:sz w:val="28"/>
                <w:szCs w:val="28"/>
              </w:rPr>
              <w:t>поселения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2" w:type="dxa"/>
          </w:tcPr>
          <w:p w:rsidR="00E150F6" w:rsidRDefault="00E150F6" w:rsidP="005B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5B589F">
              <w:rPr>
                <w:sz w:val="28"/>
                <w:szCs w:val="28"/>
              </w:rPr>
              <w:t>собраний</w:t>
            </w:r>
            <w:r>
              <w:rPr>
                <w:sz w:val="28"/>
                <w:szCs w:val="28"/>
              </w:rPr>
              <w:t xml:space="preserve"> граждан по вопросу  уборки придомовых  территорий   и  разбивки цветников.</w:t>
            </w:r>
          </w:p>
        </w:tc>
        <w:tc>
          <w:tcPr>
            <w:tcW w:w="2304" w:type="dxa"/>
          </w:tcPr>
          <w:p w:rsidR="00E150F6" w:rsidRDefault="00FA1B0A" w:rsidP="00E1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150F6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23" w:type="dxa"/>
          </w:tcPr>
          <w:p w:rsidR="00E150F6" w:rsidRDefault="00E150F6" w:rsidP="00E150F6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E150F6" w:rsidRPr="007175AF" w:rsidRDefault="00E150F6" w:rsidP="00E1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сельской Думы,  домкомы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2" w:type="dxa"/>
          </w:tcPr>
          <w:p w:rsidR="00E150F6" w:rsidRPr="007175AF" w:rsidRDefault="00E150F6" w:rsidP="00F60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месячника</w:t>
            </w:r>
            <w:r w:rsidRPr="007175AF">
              <w:rPr>
                <w:sz w:val="28"/>
                <w:szCs w:val="28"/>
              </w:rPr>
              <w:t xml:space="preserve"> по санитарной уборке территории населенных пунктов</w:t>
            </w:r>
          </w:p>
        </w:tc>
        <w:tc>
          <w:tcPr>
            <w:tcW w:w="2304" w:type="dxa"/>
          </w:tcPr>
          <w:p w:rsidR="00E150F6" w:rsidRPr="007175AF" w:rsidRDefault="00FA1B0A" w:rsidP="00AF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E150F6">
              <w:rPr>
                <w:sz w:val="28"/>
                <w:szCs w:val="28"/>
              </w:rPr>
              <w:t>10.04.201</w:t>
            </w:r>
            <w:r w:rsidR="00AF44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150F6" w:rsidRPr="007175AF">
              <w:rPr>
                <w:sz w:val="28"/>
                <w:szCs w:val="28"/>
              </w:rPr>
              <w:t xml:space="preserve">по </w:t>
            </w:r>
            <w:r w:rsidR="00E150F6">
              <w:rPr>
                <w:sz w:val="28"/>
                <w:szCs w:val="28"/>
              </w:rPr>
              <w:t>10.05.201</w:t>
            </w:r>
            <w:r w:rsidR="00AF440A"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</w:t>
            </w:r>
          </w:p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Санитарная комиссия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2" w:type="dxa"/>
          </w:tcPr>
          <w:p w:rsidR="00E150F6" w:rsidRPr="007175AF" w:rsidRDefault="00E150F6" w:rsidP="0052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поддержки  чистоты  и порядка на территории населенных пунктов установить е</w:t>
            </w:r>
            <w:r w:rsidRPr="007175AF">
              <w:rPr>
                <w:sz w:val="28"/>
                <w:szCs w:val="28"/>
              </w:rPr>
              <w:t>диный санитарный день</w:t>
            </w:r>
            <w:r w:rsidR="009463CA">
              <w:rPr>
                <w:sz w:val="28"/>
                <w:szCs w:val="28"/>
              </w:rPr>
              <w:t xml:space="preserve"> последняя пятница каждого месяца </w:t>
            </w:r>
          </w:p>
        </w:tc>
        <w:tc>
          <w:tcPr>
            <w:tcW w:w="2304" w:type="dxa"/>
          </w:tcPr>
          <w:p w:rsidR="00E150F6" w:rsidRPr="007175AF" w:rsidRDefault="00FA1B0A" w:rsidP="00E1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50F6" w:rsidRPr="007175AF">
              <w:rPr>
                <w:sz w:val="28"/>
                <w:szCs w:val="28"/>
              </w:rPr>
              <w:t>оследняя пятница каждого месяца</w:t>
            </w:r>
            <w:r w:rsidR="00E150F6">
              <w:rPr>
                <w:sz w:val="28"/>
                <w:szCs w:val="28"/>
              </w:rPr>
              <w:t xml:space="preserve">, начиная с 14  апреля 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поселения, депутаты, женсовет, совет ветеранов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2" w:type="dxa"/>
          </w:tcPr>
          <w:p w:rsidR="00E150F6" w:rsidRDefault="00E150F6" w:rsidP="003A11A0">
            <w:pPr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Объявлени</w:t>
            </w:r>
            <w:r w:rsidR="009463CA">
              <w:rPr>
                <w:sz w:val="28"/>
                <w:szCs w:val="28"/>
              </w:rPr>
              <w:t xml:space="preserve">е </w:t>
            </w:r>
            <w:r w:rsidRPr="007175AF">
              <w:rPr>
                <w:sz w:val="28"/>
                <w:szCs w:val="28"/>
              </w:rPr>
              <w:t xml:space="preserve"> о проведении конкурсов по благоустройству</w:t>
            </w:r>
            <w:r>
              <w:rPr>
                <w:sz w:val="28"/>
                <w:szCs w:val="28"/>
              </w:rPr>
              <w:t xml:space="preserve"> в номинации:</w:t>
            </w:r>
          </w:p>
          <w:p w:rsidR="00E150F6" w:rsidRDefault="00E150F6" w:rsidP="00E150F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дом</w:t>
            </w:r>
          </w:p>
          <w:p w:rsidR="00E150F6" w:rsidRDefault="00E150F6" w:rsidP="00E150F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Образцовая  усадьба </w:t>
            </w:r>
          </w:p>
          <w:p w:rsidR="00E150F6" w:rsidRDefault="00E150F6" w:rsidP="00E150F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Фантастическая клумба </w:t>
            </w:r>
          </w:p>
          <w:p w:rsidR="00E150F6" w:rsidRPr="007175AF" w:rsidRDefault="00E150F6" w:rsidP="00E150F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руки не для скуки</w:t>
            </w:r>
          </w:p>
        </w:tc>
        <w:tc>
          <w:tcPr>
            <w:tcW w:w="230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Женсовет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12" w:type="dxa"/>
          </w:tcPr>
          <w:p w:rsidR="00E150F6" w:rsidRPr="007175AF" w:rsidRDefault="00E150F6" w:rsidP="002C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</w:t>
            </w:r>
            <w:r w:rsidRPr="007175AF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су</w:t>
            </w:r>
            <w:r w:rsidR="002C0969">
              <w:rPr>
                <w:sz w:val="28"/>
                <w:szCs w:val="28"/>
              </w:rPr>
              <w:t xml:space="preserve"> обгоревших строений </w:t>
            </w:r>
            <w:r w:rsidRPr="007175AF">
              <w:rPr>
                <w:sz w:val="28"/>
                <w:szCs w:val="28"/>
              </w:rPr>
              <w:t>ул. Щепина</w:t>
            </w:r>
          </w:p>
        </w:tc>
        <w:tc>
          <w:tcPr>
            <w:tcW w:w="2304" w:type="dxa"/>
          </w:tcPr>
          <w:p w:rsidR="00E150F6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150F6" w:rsidRPr="007175AF">
              <w:rPr>
                <w:sz w:val="28"/>
                <w:szCs w:val="28"/>
              </w:rPr>
              <w:t>прель-май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«Заря», ООО « Каскад-ЖКХ», администрация сельского поселения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2" w:type="dxa"/>
          </w:tcPr>
          <w:p w:rsidR="00E150F6" w:rsidRDefault="00E150F6" w:rsidP="00BB6A17">
            <w:pPr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 xml:space="preserve">Ликвидация  несанкционированных свалок </w:t>
            </w:r>
          </w:p>
          <w:p w:rsidR="00E150F6" w:rsidRDefault="00E150F6" w:rsidP="00BB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№1-Новая 23,25</w:t>
            </w:r>
          </w:p>
          <w:p w:rsidR="00E150F6" w:rsidRDefault="00E150F6" w:rsidP="00BB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№4-Овощная яма</w:t>
            </w:r>
          </w:p>
          <w:p w:rsidR="00E150F6" w:rsidRDefault="00E150F6" w:rsidP="00BB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№5-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( дерев. дома)</w:t>
            </w:r>
          </w:p>
          <w:p w:rsidR="00E150F6" w:rsidRDefault="00E150F6" w:rsidP="00BB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№6- от складов до пруда</w:t>
            </w:r>
          </w:p>
          <w:p w:rsidR="00E150F6" w:rsidRPr="007175AF" w:rsidRDefault="00E150F6" w:rsidP="00BB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№7-центральная свалка</w:t>
            </w:r>
          </w:p>
        </w:tc>
        <w:tc>
          <w:tcPr>
            <w:tcW w:w="230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7175AF">
              <w:rPr>
                <w:sz w:val="28"/>
                <w:szCs w:val="28"/>
              </w:rPr>
              <w:t>май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</w:t>
            </w:r>
            <w:r w:rsidR="009463CA">
              <w:rPr>
                <w:sz w:val="28"/>
                <w:szCs w:val="28"/>
              </w:rPr>
              <w:t xml:space="preserve">, общественность 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2" w:type="dxa"/>
          </w:tcPr>
          <w:p w:rsidR="00E150F6" w:rsidRPr="007175AF" w:rsidRDefault="00E150F6" w:rsidP="003A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7175AF">
              <w:rPr>
                <w:sz w:val="28"/>
                <w:szCs w:val="28"/>
              </w:rPr>
              <w:t>рейдировани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75AF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 xml:space="preserve"> </w:t>
            </w:r>
            <w:r w:rsidR="00737883">
              <w:rPr>
                <w:sz w:val="28"/>
                <w:szCs w:val="28"/>
              </w:rPr>
              <w:t xml:space="preserve"> весной </w:t>
            </w:r>
            <w:r>
              <w:rPr>
                <w:sz w:val="28"/>
                <w:szCs w:val="28"/>
              </w:rPr>
              <w:t xml:space="preserve">  и уборки</w:t>
            </w:r>
            <w:r w:rsidR="0094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снега  в зимний период в черте населенных пунктов</w:t>
            </w:r>
          </w:p>
          <w:p w:rsidR="00E150F6" w:rsidRPr="007175AF" w:rsidRDefault="00E150F6" w:rsidP="003A11A0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150F6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150F6">
              <w:rPr>
                <w:sz w:val="28"/>
                <w:szCs w:val="28"/>
              </w:rPr>
              <w:t xml:space="preserve">мере необходимости </w:t>
            </w:r>
          </w:p>
        </w:tc>
        <w:tc>
          <w:tcPr>
            <w:tcW w:w="2623" w:type="dxa"/>
          </w:tcPr>
          <w:p w:rsidR="00E150F6" w:rsidRPr="007175AF" w:rsidRDefault="00E150F6" w:rsidP="00126BD6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</w:t>
            </w:r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75AF">
              <w:rPr>
                <w:sz w:val="28"/>
                <w:szCs w:val="28"/>
              </w:rPr>
              <w:t xml:space="preserve"> </w:t>
            </w:r>
          </w:p>
        </w:tc>
      </w:tr>
      <w:tr w:rsidR="005B589F" w:rsidRPr="007175AF" w:rsidTr="00737883">
        <w:tc>
          <w:tcPr>
            <w:tcW w:w="534" w:type="dxa"/>
          </w:tcPr>
          <w:p w:rsidR="005B589F" w:rsidRDefault="005B589F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2" w:type="dxa"/>
          </w:tcPr>
          <w:p w:rsidR="005B589F" w:rsidRDefault="005B589F" w:rsidP="003A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крыш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льда и снега в частных владениях и общественных зданий.</w:t>
            </w:r>
          </w:p>
        </w:tc>
        <w:tc>
          <w:tcPr>
            <w:tcW w:w="2304" w:type="dxa"/>
          </w:tcPr>
          <w:p w:rsidR="005B589F" w:rsidRDefault="005B589F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5B589F" w:rsidRPr="007175AF" w:rsidRDefault="005B589F" w:rsidP="001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советы домов, депутаты сельской думы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5B589F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:rsidR="00E150F6" w:rsidRPr="007175AF" w:rsidRDefault="00E150F6" w:rsidP="003A11A0">
            <w:pPr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Очистка от мусора дворовых территорий, территорий прилегающих к домам, производственных территорий организаций и учреждений, мест общего пользования, ремонт  тротуаров, изгородей</w:t>
            </w:r>
          </w:p>
        </w:tc>
        <w:tc>
          <w:tcPr>
            <w:tcW w:w="2304" w:type="dxa"/>
          </w:tcPr>
          <w:p w:rsidR="00E150F6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150F6" w:rsidRPr="007175AF">
              <w:rPr>
                <w:sz w:val="28"/>
                <w:szCs w:val="28"/>
              </w:rPr>
              <w:t>прель-май</w:t>
            </w:r>
          </w:p>
        </w:tc>
        <w:tc>
          <w:tcPr>
            <w:tcW w:w="2623" w:type="dxa"/>
          </w:tcPr>
          <w:p w:rsidR="00E150F6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Население, руководители учреждений, организаций</w:t>
            </w:r>
            <w:r>
              <w:rPr>
                <w:sz w:val="28"/>
                <w:szCs w:val="28"/>
              </w:rPr>
              <w:t>,</w:t>
            </w:r>
          </w:p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домкомы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E150F6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2</w:t>
            </w:r>
          </w:p>
        </w:tc>
        <w:tc>
          <w:tcPr>
            <w:tcW w:w="4312" w:type="dxa"/>
          </w:tcPr>
          <w:p w:rsidR="00E150F6" w:rsidRPr="007175AF" w:rsidRDefault="00E150F6" w:rsidP="005B589F">
            <w:pPr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В общественных местах пользования, вдоль улиц производить санитарную  уборку территорий, стрижку газонов, косьбу травы и своевременно удалять сорную растительность на закрепленных территориях</w:t>
            </w:r>
            <w:r w:rsidR="00737883">
              <w:rPr>
                <w:sz w:val="28"/>
                <w:szCs w:val="28"/>
              </w:rPr>
              <w:t>, особое внимание уд</w:t>
            </w:r>
            <w:r w:rsidR="00FA1B0A">
              <w:rPr>
                <w:sz w:val="28"/>
                <w:szCs w:val="28"/>
              </w:rPr>
              <w:t>е</w:t>
            </w:r>
            <w:r w:rsidR="00737883">
              <w:rPr>
                <w:sz w:val="28"/>
                <w:szCs w:val="28"/>
              </w:rPr>
              <w:t xml:space="preserve">лить  борьбе  с  </w:t>
            </w:r>
            <w:r w:rsidR="005B589F">
              <w:rPr>
                <w:sz w:val="28"/>
                <w:szCs w:val="28"/>
              </w:rPr>
              <w:t>борщевиком Сосновского</w:t>
            </w:r>
            <w:r w:rsidR="007378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04" w:type="dxa"/>
          </w:tcPr>
          <w:p w:rsidR="00E150F6" w:rsidRPr="007175AF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50F6" w:rsidRPr="007175AF">
              <w:rPr>
                <w:sz w:val="28"/>
                <w:szCs w:val="28"/>
              </w:rPr>
              <w:t>остоянно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Владельцы домов, руководители учреждений, организаций, санитарная комиссия</w:t>
            </w:r>
          </w:p>
        </w:tc>
      </w:tr>
      <w:tr w:rsidR="00737883" w:rsidRPr="007175AF" w:rsidTr="00737883">
        <w:tc>
          <w:tcPr>
            <w:tcW w:w="534" w:type="dxa"/>
          </w:tcPr>
          <w:p w:rsidR="00737883" w:rsidRDefault="00737883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2" w:type="dxa"/>
          </w:tcPr>
          <w:p w:rsidR="00737883" w:rsidRPr="007175AF" w:rsidRDefault="009463CA" w:rsidP="0094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рейдов  по территории сельского поселения по выявлению нарушения правил по </w:t>
            </w:r>
            <w:r>
              <w:rPr>
                <w:sz w:val="28"/>
                <w:szCs w:val="28"/>
              </w:rPr>
              <w:lastRenderedPageBreak/>
              <w:t>благоустройству и составления протоколов  об административной ответственности</w:t>
            </w:r>
          </w:p>
        </w:tc>
        <w:tc>
          <w:tcPr>
            <w:tcW w:w="2304" w:type="dxa"/>
          </w:tcPr>
          <w:p w:rsidR="00737883" w:rsidRPr="007175AF" w:rsidRDefault="009463C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май- сентябрь </w:t>
            </w:r>
          </w:p>
        </w:tc>
        <w:tc>
          <w:tcPr>
            <w:tcW w:w="2623" w:type="dxa"/>
          </w:tcPr>
          <w:p w:rsidR="00737883" w:rsidRDefault="009463C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санитарная </w:t>
            </w:r>
            <w:r>
              <w:rPr>
                <w:sz w:val="28"/>
                <w:szCs w:val="28"/>
              </w:rPr>
              <w:lastRenderedPageBreak/>
              <w:t>комиссия, депутаты,</w:t>
            </w:r>
          </w:p>
          <w:p w:rsidR="009463CA" w:rsidRPr="007175AF" w:rsidRDefault="009463C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отделом полиции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Default="00E150F6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589F">
              <w:rPr>
                <w:sz w:val="28"/>
                <w:szCs w:val="28"/>
              </w:rPr>
              <w:t>4</w:t>
            </w:r>
          </w:p>
        </w:tc>
        <w:tc>
          <w:tcPr>
            <w:tcW w:w="4312" w:type="dxa"/>
          </w:tcPr>
          <w:p w:rsidR="00E150F6" w:rsidRDefault="00E150F6" w:rsidP="00F4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действующих детских  площадок   по улице Щепина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.12, Новая 25, частичная </w:t>
            </w:r>
            <w:r w:rsidR="00FA1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покраска</w:t>
            </w:r>
            <w:r w:rsidR="00FA1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r w:rsidR="00FA1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завоз речного песка</w:t>
            </w:r>
          </w:p>
        </w:tc>
        <w:tc>
          <w:tcPr>
            <w:tcW w:w="2304" w:type="dxa"/>
          </w:tcPr>
          <w:p w:rsidR="00E150F6" w:rsidRDefault="00FA1B0A" w:rsidP="0073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150F6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23" w:type="dxa"/>
          </w:tcPr>
          <w:p w:rsidR="00E150F6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</w:t>
            </w:r>
          </w:p>
        </w:tc>
      </w:tr>
      <w:tr w:rsidR="009463CA" w:rsidRPr="007175AF" w:rsidTr="00737883">
        <w:tc>
          <w:tcPr>
            <w:tcW w:w="534" w:type="dxa"/>
          </w:tcPr>
          <w:p w:rsidR="009463CA" w:rsidRDefault="009463CA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5</w:t>
            </w:r>
          </w:p>
        </w:tc>
        <w:tc>
          <w:tcPr>
            <w:tcW w:w="4312" w:type="dxa"/>
          </w:tcPr>
          <w:p w:rsidR="009463CA" w:rsidRDefault="009463CA" w:rsidP="00F4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подростков по благоустройству территории в летний период</w:t>
            </w:r>
          </w:p>
        </w:tc>
        <w:tc>
          <w:tcPr>
            <w:tcW w:w="2304" w:type="dxa"/>
          </w:tcPr>
          <w:p w:rsidR="009463CA" w:rsidRDefault="005B589F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9463CA">
              <w:rPr>
                <w:sz w:val="28"/>
                <w:szCs w:val="28"/>
              </w:rPr>
              <w:t>-июнь</w:t>
            </w:r>
          </w:p>
        </w:tc>
        <w:tc>
          <w:tcPr>
            <w:tcW w:w="2623" w:type="dxa"/>
          </w:tcPr>
          <w:p w:rsidR="009463CA" w:rsidRDefault="00FA1B0A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МКУК «ЦДБО» Молотниковского сельского поселения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Default="00E150F6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2" w:type="dxa"/>
          </w:tcPr>
          <w:p w:rsidR="00E150F6" w:rsidRDefault="00E150F6" w:rsidP="00B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цветочной рассады для клумб с. Молотниково у  7 организаций площадью 400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вместе с населением</w:t>
            </w:r>
          </w:p>
        </w:tc>
        <w:tc>
          <w:tcPr>
            <w:tcW w:w="2304" w:type="dxa"/>
          </w:tcPr>
          <w:p w:rsidR="00E150F6" w:rsidRDefault="00E150F6" w:rsidP="00BB7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2623" w:type="dxa"/>
          </w:tcPr>
          <w:p w:rsidR="00E150F6" w:rsidRDefault="00E150F6" w:rsidP="001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МКД, Совет общественности, администрация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150F6" w:rsidRPr="007175AF" w:rsidTr="00737883">
        <w:tc>
          <w:tcPr>
            <w:tcW w:w="534" w:type="dxa"/>
          </w:tcPr>
          <w:p w:rsidR="00E150F6" w:rsidRDefault="00E150F6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7</w:t>
            </w:r>
          </w:p>
        </w:tc>
        <w:tc>
          <w:tcPr>
            <w:tcW w:w="4312" w:type="dxa"/>
          </w:tcPr>
          <w:p w:rsidR="00FA1B0A" w:rsidRDefault="00E150F6" w:rsidP="00FA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цветников  и озеленение  территории, </w:t>
            </w:r>
          </w:p>
          <w:p w:rsidR="00E150F6" w:rsidRDefault="00FA1B0A" w:rsidP="00FA1B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E150F6">
              <w:rPr>
                <w:sz w:val="28"/>
                <w:szCs w:val="28"/>
              </w:rPr>
              <w:t>огласно</w:t>
            </w:r>
            <w:r>
              <w:rPr>
                <w:sz w:val="28"/>
                <w:szCs w:val="28"/>
              </w:rPr>
              <w:t xml:space="preserve"> </w:t>
            </w:r>
            <w:r w:rsidR="00E150F6">
              <w:rPr>
                <w:sz w:val="28"/>
                <w:szCs w:val="28"/>
              </w:rPr>
              <w:t xml:space="preserve"> плана</w:t>
            </w:r>
            <w:proofErr w:type="gramEnd"/>
            <w:r w:rsidR="00E150F6">
              <w:rPr>
                <w:sz w:val="28"/>
                <w:szCs w:val="28"/>
              </w:rPr>
              <w:t xml:space="preserve"> учреждений.</w:t>
            </w:r>
          </w:p>
        </w:tc>
        <w:tc>
          <w:tcPr>
            <w:tcW w:w="2304" w:type="dxa"/>
          </w:tcPr>
          <w:p w:rsidR="00E150F6" w:rsidRDefault="00E150F6" w:rsidP="00E1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</w:tc>
        <w:tc>
          <w:tcPr>
            <w:tcW w:w="2623" w:type="dxa"/>
          </w:tcPr>
          <w:p w:rsidR="00E150F6" w:rsidRDefault="00E150F6" w:rsidP="001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сельского поселения </w:t>
            </w:r>
          </w:p>
        </w:tc>
      </w:tr>
      <w:tr w:rsidR="00E150F6" w:rsidRPr="007175AF" w:rsidTr="00737883">
        <w:tc>
          <w:tcPr>
            <w:tcW w:w="534" w:type="dxa"/>
          </w:tcPr>
          <w:p w:rsidR="00E150F6" w:rsidRDefault="00E150F6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8</w:t>
            </w:r>
          </w:p>
        </w:tc>
        <w:tc>
          <w:tcPr>
            <w:tcW w:w="4312" w:type="dxa"/>
          </w:tcPr>
          <w:p w:rsidR="00E150F6" w:rsidRDefault="00E150F6" w:rsidP="00F2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у памятника «Погибшим воинам» </w:t>
            </w:r>
          </w:p>
        </w:tc>
        <w:tc>
          <w:tcPr>
            <w:tcW w:w="2304" w:type="dxa"/>
          </w:tcPr>
          <w:p w:rsidR="00E150F6" w:rsidRDefault="00E150F6" w:rsidP="00BB7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23" w:type="dxa"/>
          </w:tcPr>
          <w:p w:rsidR="00E150F6" w:rsidRDefault="00E150F6" w:rsidP="001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общественности, администрация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A1B0A" w:rsidRPr="007175AF" w:rsidTr="00737883">
        <w:tc>
          <w:tcPr>
            <w:tcW w:w="534" w:type="dxa"/>
          </w:tcPr>
          <w:p w:rsidR="00FA1B0A" w:rsidRDefault="00FA1B0A" w:rsidP="005B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9F">
              <w:rPr>
                <w:sz w:val="28"/>
                <w:szCs w:val="28"/>
              </w:rPr>
              <w:t>9</w:t>
            </w:r>
          </w:p>
        </w:tc>
        <w:tc>
          <w:tcPr>
            <w:tcW w:w="4312" w:type="dxa"/>
          </w:tcPr>
          <w:p w:rsidR="00FA1B0A" w:rsidRDefault="00FA1B0A" w:rsidP="00FA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очистке мусора  провести субботник на кладбище  </w:t>
            </w:r>
          </w:p>
        </w:tc>
        <w:tc>
          <w:tcPr>
            <w:tcW w:w="2304" w:type="dxa"/>
          </w:tcPr>
          <w:p w:rsidR="00FA1B0A" w:rsidRDefault="00FA1B0A" w:rsidP="00BB7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23" w:type="dxa"/>
          </w:tcPr>
          <w:p w:rsidR="00FA1B0A" w:rsidRDefault="00FA1B0A" w:rsidP="001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общественности, администрация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150F6" w:rsidRPr="007175AF" w:rsidTr="00737883">
        <w:tc>
          <w:tcPr>
            <w:tcW w:w="534" w:type="dxa"/>
          </w:tcPr>
          <w:p w:rsidR="00E150F6" w:rsidRPr="007175AF" w:rsidRDefault="005B589F" w:rsidP="0094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2" w:type="dxa"/>
          </w:tcPr>
          <w:p w:rsidR="00E150F6" w:rsidRPr="007175AF" w:rsidRDefault="00E150F6" w:rsidP="003A11A0">
            <w:pPr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 xml:space="preserve">Подведение итогов </w:t>
            </w:r>
            <w:r w:rsidR="005B589F">
              <w:rPr>
                <w:sz w:val="28"/>
                <w:szCs w:val="28"/>
              </w:rPr>
              <w:t xml:space="preserve"> работы </w:t>
            </w:r>
            <w:r w:rsidRPr="007175AF">
              <w:rPr>
                <w:sz w:val="28"/>
                <w:szCs w:val="28"/>
              </w:rPr>
              <w:t xml:space="preserve">по благоустройству  </w:t>
            </w:r>
          </w:p>
        </w:tc>
        <w:tc>
          <w:tcPr>
            <w:tcW w:w="2304" w:type="dxa"/>
          </w:tcPr>
          <w:p w:rsidR="00E150F6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23" w:type="dxa"/>
          </w:tcPr>
          <w:p w:rsidR="00E150F6" w:rsidRPr="007175AF" w:rsidRDefault="00E150F6" w:rsidP="003A11A0">
            <w:pPr>
              <w:jc w:val="center"/>
              <w:rPr>
                <w:sz w:val="28"/>
                <w:szCs w:val="28"/>
              </w:rPr>
            </w:pPr>
            <w:r w:rsidRPr="007175AF">
              <w:rPr>
                <w:sz w:val="28"/>
                <w:szCs w:val="28"/>
              </w:rPr>
              <w:t>Администрация сельского поселения, женсовет</w:t>
            </w:r>
          </w:p>
        </w:tc>
      </w:tr>
    </w:tbl>
    <w:p w:rsidR="005B589F" w:rsidRDefault="005B589F" w:rsidP="00126BD6">
      <w:pPr>
        <w:rPr>
          <w:sz w:val="28"/>
          <w:szCs w:val="28"/>
        </w:rPr>
      </w:pPr>
    </w:p>
    <w:p w:rsidR="005B589F" w:rsidRDefault="005B589F" w:rsidP="00126BD6">
      <w:pPr>
        <w:rPr>
          <w:sz w:val="28"/>
          <w:szCs w:val="28"/>
        </w:rPr>
      </w:pPr>
    </w:p>
    <w:p w:rsidR="00126BD6" w:rsidRDefault="002C0969" w:rsidP="00126BD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273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6BD6">
        <w:rPr>
          <w:sz w:val="28"/>
          <w:szCs w:val="28"/>
        </w:rPr>
        <w:t xml:space="preserve">   </w:t>
      </w:r>
      <w:r w:rsidR="00F273F2">
        <w:rPr>
          <w:sz w:val="28"/>
          <w:szCs w:val="28"/>
        </w:rPr>
        <w:t xml:space="preserve"> администрации </w:t>
      </w:r>
    </w:p>
    <w:p w:rsidR="00933838" w:rsidRPr="007175AF" w:rsidRDefault="00126BD6" w:rsidP="002C0969">
      <w:pPr>
        <w:rPr>
          <w:sz w:val="28"/>
          <w:szCs w:val="28"/>
        </w:rPr>
      </w:pPr>
      <w:r>
        <w:rPr>
          <w:sz w:val="28"/>
          <w:szCs w:val="28"/>
        </w:rPr>
        <w:t>сельского       поселения</w:t>
      </w:r>
      <w:r w:rsidR="0071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AF440A">
        <w:rPr>
          <w:sz w:val="28"/>
          <w:szCs w:val="28"/>
        </w:rPr>
        <w:t>А.</w:t>
      </w:r>
      <w:r w:rsidR="002C0969">
        <w:rPr>
          <w:sz w:val="28"/>
          <w:szCs w:val="28"/>
        </w:rPr>
        <w:t>С</w:t>
      </w:r>
      <w:r w:rsidR="00AF440A">
        <w:rPr>
          <w:sz w:val="28"/>
          <w:szCs w:val="28"/>
        </w:rPr>
        <w:t xml:space="preserve">. </w:t>
      </w:r>
      <w:proofErr w:type="spellStart"/>
      <w:r w:rsidR="002C0969">
        <w:rPr>
          <w:sz w:val="28"/>
          <w:szCs w:val="28"/>
        </w:rPr>
        <w:t>Стешина</w:t>
      </w:r>
      <w:proofErr w:type="spellEnd"/>
    </w:p>
    <w:sectPr w:rsidR="00933838" w:rsidRPr="007175AF" w:rsidSect="007175AF">
      <w:footerReference w:type="default" r:id="rId7"/>
      <w:footnotePr>
        <w:pos w:val="beneathText"/>
      </w:footnotePr>
      <w:pgSz w:w="11905" w:h="16837"/>
      <w:pgMar w:top="284" w:right="851" w:bottom="1843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97" w:rsidRDefault="00CF4397">
      <w:r>
        <w:separator/>
      </w:r>
    </w:p>
  </w:endnote>
  <w:endnote w:type="continuationSeparator" w:id="1">
    <w:p w:rsidR="00CF4397" w:rsidRDefault="00CF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CA" w:rsidRDefault="009463CA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97" w:rsidRDefault="00CF4397">
      <w:r>
        <w:separator/>
      </w:r>
    </w:p>
  </w:footnote>
  <w:footnote w:type="continuationSeparator" w:id="1">
    <w:p w:rsidR="00CF4397" w:rsidRDefault="00CF4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E3297"/>
    <w:multiLevelType w:val="hybridMultilevel"/>
    <w:tmpl w:val="3E2221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21812"/>
    <w:multiLevelType w:val="hybridMultilevel"/>
    <w:tmpl w:val="7894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E60F8"/>
    <w:multiLevelType w:val="hybridMultilevel"/>
    <w:tmpl w:val="06A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E0095"/>
    <w:multiLevelType w:val="hybridMultilevel"/>
    <w:tmpl w:val="1688B4CC"/>
    <w:lvl w:ilvl="0" w:tplc="ECF4E1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F5A21"/>
    <w:multiLevelType w:val="hybridMultilevel"/>
    <w:tmpl w:val="3F70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F142A"/>
    <w:rsid w:val="0003485C"/>
    <w:rsid w:val="00081EB2"/>
    <w:rsid w:val="00126BD6"/>
    <w:rsid w:val="00135B14"/>
    <w:rsid w:val="001B7961"/>
    <w:rsid w:val="002143E8"/>
    <w:rsid w:val="0024773F"/>
    <w:rsid w:val="002641EB"/>
    <w:rsid w:val="00287FE4"/>
    <w:rsid w:val="002B2EE6"/>
    <w:rsid w:val="002C0969"/>
    <w:rsid w:val="003059B8"/>
    <w:rsid w:val="00323481"/>
    <w:rsid w:val="00377D19"/>
    <w:rsid w:val="003A11A0"/>
    <w:rsid w:val="003A29B0"/>
    <w:rsid w:val="003D1A0A"/>
    <w:rsid w:val="003F60BF"/>
    <w:rsid w:val="00455226"/>
    <w:rsid w:val="004927F1"/>
    <w:rsid w:val="004B0679"/>
    <w:rsid w:val="00523478"/>
    <w:rsid w:val="00551C02"/>
    <w:rsid w:val="00552962"/>
    <w:rsid w:val="00566402"/>
    <w:rsid w:val="005951A9"/>
    <w:rsid w:val="005B589F"/>
    <w:rsid w:val="005E02C8"/>
    <w:rsid w:val="006632AD"/>
    <w:rsid w:val="00676E34"/>
    <w:rsid w:val="007175AF"/>
    <w:rsid w:val="00723388"/>
    <w:rsid w:val="00737883"/>
    <w:rsid w:val="00757B71"/>
    <w:rsid w:val="00787E9C"/>
    <w:rsid w:val="007945A6"/>
    <w:rsid w:val="007A2F1E"/>
    <w:rsid w:val="007A6D1B"/>
    <w:rsid w:val="007C7DCA"/>
    <w:rsid w:val="00854216"/>
    <w:rsid w:val="0090086F"/>
    <w:rsid w:val="00906E66"/>
    <w:rsid w:val="00933838"/>
    <w:rsid w:val="009434F4"/>
    <w:rsid w:val="009463CA"/>
    <w:rsid w:val="009F4F3F"/>
    <w:rsid w:val="00A511A7"/>
    <w:rsid w:val="00AA2C3C"/>
    <w:rsid w:val="00AF440A"/>
    <w:rsid w:val="00B02275"/>
    <w:rsid w:val="00B450DF"/>
    <w:rsid w:val="00B659E6"/>
    <w:rsid w:val="00B81CE2"/>
    <w:rsid w:val="00BB6A17"/>
    <w:rsid w:val="00BB7660"/>
    <w:rsid w:val="00C907EE"/>
    <w:rsid w:val="00CD0FA1"/>
    <w:rsid w:val="00CE68ED"/>
    <w:rsid w:val="00CF142A"/>
    <w:rsid w:val="00CF2908"/>
    <w:rsid w:val="00CF4397"/>
    <w:rsid w:val="00D152FF"/>
    <w:rsid w:val="00D446FA"/>
    <w:rsid w:val="00D627A0"/>
    <w:rsid w:val="00D71F8D"/>
    <w:rsid w:val="00DA7786"/>
    <w:rsid w:val="00E150F6"/>
    <w:rsid w:val="00E617FC"/>
    <w:rsid w:val="00EA299A"/>
    <w:rsid w:val="00F273F2"/>
    <w:rsid w:val="00F4418D"/>
    <w:rsid w:val="00F60068"/>
    <w:rsid w:val="00F62106"/>
    <w:rsid w:val="00F63BF6"/>
    <w:rsid w:val="00FA09DA"/>
    <w:rsid w:val="00FA1B0A"/>
    <w:rsid w:val="00FC31BD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A1"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rsid w:val="00CD0FA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D0F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51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FA1"/>
  </w:style>
  <w:style w:type="paragraph" w:customStyle="1" w:styleId="a3">
    <w:name w:val="Заголовок"/>
    <w:basedOn w:val="a"/>
    <w:next w:val="a4"/>
    <w:rsid w:val="00CD0FA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rsid w:val="00CD0FA1"/>
    <w:pPr>
      <w:spacing w:after="120"/>
    </w:pPr>
  </w:style>
  <w:style w:type="paragraph" w:styleId="a5">
    <w:name w:val="List"/>
    <w:basedOn w:val="a4"/>
    <w:rsid w:val="00CD0FA1"/>
    <w:rPr>
      <w:rFonts w:ascii="Arial" w:hAnsi="Arial"/>
    </w:rPr>
  </w:style>
  <w:style w:type="paragraph" w:styleId="a6">
    <w:name w:val="Title"/>
    <w:basedOn w:val="a"/>
    <w:qFormat/>
    <w:rsid w:val="00CD0FA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7">
    <w:name w:val="index heading"/>
    <w:basedOn w:val="a"/>
    <w:rsid w:val="00CD0FA1"/>
    <w:pPr>
      <w:suppressLineNumbers/>
    </w:pPr>
    <w:rPr>
      <w:rFonts w:ascii="Arial" w:hAnsi="Arial"/>
    </w:rPr>
  </w:style>
  <w:style w:type="paragraph" w:styleId="a8">
    <w:name w:val="header"/>
    <w:basedOn w:val="a"/>
    <w:rsid w:val="00CD0FA1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CD0FA1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CD0FA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CD0FA1"/>
    <w:pPr>
      <w:ind w:firstLine="851"/>
    </w:pPr>
    <w:rPr>
      <w:sz w:val="28"/>
    </w:rPr>
  </w:style>
  <w:style w:type="paragraph" w:customStyle="1" w:styleId="ConsPlusNormal">
    <w:name w:val="ConsPlusNormal"/>
    <w:rsid w:val="00CD0FA1"/>
    <w:pPr>
      <w:widowControl w:val="0"/>
      <w:suppressAutoHyphens/>
      <w:autoSpaceDE w:val="0"/>
      <w:ind w:firstLine="720"/>
    </w:pPr>
    <w:rPr>
      <w:rFonts w:ascii="Arial" w:eastAsia="Arial" w:hAnsi="Arial" w:cs="Courier New"/>
      <w:lang w:eastAsia="ar-SA"/>
    </w:rPr>
  </w:style>
  <w:style w:type="paragraph" w:customStyle="1" w:styleId="ConsPlusNonformat">
    <w:name w:val="ConsPlusNonformat"/>
    <w:rsid w:val="00CD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D0FA1"/>
    <w:pPr>
      <w:widowControl w:val="0"/>
      <w:suppressAutoHyphens/>
      <w:autoSpaceDE w:val="0"/>
    </w:pPr>
    <w:rPr>
      <w:rFonts w:ascii="Arial" w:eastAsia="Arial" w:hAnsi="Arial" w:cs="Courier New"/>
      <w:b/>
      <w:bCs/>
      <w:lang w:eastAsia="ar-SA"/>
    </w:rPr>
  </w:style>
  <w:style w:type="paragraph" w:customStyle="1" w:styleId="ab">
    <w:name w:val="Содержимое таблицы"/>
    <w:basedOn w:val="a"/>
    <w:rsid w:val="00CD0FA1"/>
    <w:pPr>
      <w:suppressLineNumbers/>
    </w:pPr>
  </w:style>
  <w:style w:type="paragraph" w:customStyle="1" w:styleId="ac">
    <w:name w:val="Заголовок таблицы"/>
    <w:basedOn w:val="ab"/>
    <w:rsid w:val="00CD0FA1"/>
    <w:pPr>
      <w:jc w:val="center"/>
    </w:pPr>
    <w:rPr>
      <w:b/>
      <w:bCs/>
    </w:rPr>
  </w:style>
  <w:style w:type="paragraph" w:styleId="21">
    <w:name w:val="Body Text 2"/>
    <w:basedOn w:val="a"/>
    <w:rsid w:val="00CD0FA1"/>
    <w:pPr>
      <w:jc w:val="center"/>
    </w:pPr>
    <w:rPr>
      <w:sz w:val="24"/>
    </w:rPr>
  </w:style>
  <w:style w:type="paragraph" w:styleId="30">
    <w:name w:val="Body Text 3"/>
    <w:basedOn w:val="a"/>
    <w:rsid w:val="00CD0FA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Л.Г.</dc:creator>
  <cp:keywords/>
  <cp:lastModifiedBy>Глава</cp:lastModifiedBy>
  <cp:revision>3</cp:revision>
  <cp:lastPrinted>2019-03-21T06:49:00Z</cp:lastPrinted>
  <dcterms:created xsi:type="dcterms:W3CDTF">2019-03-21T06:45:00Z</dcterms:created>
  <dcterms:modified xsi:type="dcterms:W3CDTF">2019-03-21T06:50:00Z</dcterms:modified>
</cp:coreProperties>
</file>